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05" w:rsidRPr="00DF0883" w:rsidRDefault="005A35A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883">
        <w:rPr>
          <w:rFonts w:ascii="Times New Roman" w:hAnsi="Times New Roman" w:cs="Times New Roman"/>
          <w:b/>
          <w:sz w:val="24"/>
          <w:szCs w:val="24"/>
        </w:rPr>
        <w:t>NAME</w:t>
      </w:r>
      <w:r w:rsidR="000A5BB8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  Expend</w:t>
      </w:r>
      <w:r w:rsidR="00DF0883">
        <w:rPr>
          <w:rFonts w:ascii="Times New Roman" w:hAnsi="Times New Roman" w:cs="Times New Roman"/>
          <w:sz w:val="24"/>
          <w:szCs w:val="24"/>
        </w:rPr>
        <w:t>iture data for developmentally</w:t>
      </w:r>
      <w:r w:rsidR="00995C05" w:rsidRPr="00DF0883">
        <w:rPr>
          <w:rFonts w:ascii="Times New Roman" w:hAnsi="Times New Roman" w:cs="Times New Roman"/>
          <w:sz w:val="24"/>
          <w:szCs w:val="24"/>
        </w:rPr>
        <w:t>-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disabled </w:t>
      </w:r>
      <w:r w:rsidR="00995C05" w:rsidRPr="00DF0883">
        <w:rPr>
          <w:rFonts w:ascii="Times New Roman" w:hAnsi="Times New Roman" w:cs="Times New Roman"/>
          <w:sz w:val="24"/>
          <w:szCs w:val="24"/>
        </w:rPr>
        <w:t>California residents</w:t>
      </w:r>
    </w:p>
    <w:p w:rsidR="00C36921" w:rsidRPr="00DF0883" w:rsidRDefault="005A35A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TYPE</w:t>
      </w:r>
      <w:r w:rsidR="00C36921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AF3BB6">
        <w:rPr>
          <w:rFonts w:ascii="Times New Roman" w:hAnsi="Times New Roman" w:cs="Times New Roman"/>
          <w:sz w:val="24"/>
          <w:szCs w:val="24"/>
        </w:rPr>
        <w:t xml:space="preserve"> </w:t>
      </w:r>
      <w:r w:rsidR="00C36921" w:rsidRPr="00DF0883">
        <w:rPr>
          <w:rFonts w:ascii="Times New Roman" w:hAnsi="Times New Roman" w:cs="Times New Roman"/>
          <w:sz w:val="24"/>
          <w:szCs w:val="24"/>
        </w:rPr>
        <w:t>Sample</w:t>
      </w:r>
    </w:p>
    <w:p w:rsidR="00C36921" w:rsidRPr="00DF0883" w:rsidRDefault="005A35A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SIZE</w:t>
      </w:r>
      <w:r w:rsidR="00C36921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 1000 observations, 6 variables</w:t>
      </w:r>
    </w:p>
    <w:p w:rsidR="00DF0883" w:rsidRDefault="005A35A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ARTICLE TITLE:</w:t>
      </w:r>
      <w:r w:rsidR="00AF3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C05" w:rsidRPr="00DF0883">
        <w:rPr>
          <w:rFonts w:ascii="Times New Roman" w:hAnsi="Times New Roman" w:cs="Times New Roman"/>
          <w:sz w:val="24"/>
          <w:szCs w:val="24"/>
        </w:rPr>
        <w:t>Simpson’s paradox: A data set and discrimination case study exercise</w:t>
      </w:r>
    </w:p>
    <w:p w:rsid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883" w:rsidRPr="00DF0883" w:rsidRDefault="005A35A7" w:rsidP="00DF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DESCRIPTIVE ABSTRACT:</w:t>
      </w:r>
    </w:p>
    <w:p w:rsidR="00DF0883" w:rsidRDefault="00A80D76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 xml:space="preserve">The State of California Department of Developmental Services (DDS) is responsible for </w:t>
      </w:r>
      <w:r w:rsidRPr="00DF0883">
        <w:rPr>
          <w:rFonts w:ascii="Times New Roman" w:hAnsi="Times New Roman" w:cs="Times New Roman"/>
          <w:sz w:val="24"/>
          <w:szCs w:val="24"/>
          <w:lang w:val="en"/>
        </w:rPr>
        <w:t xml:space="preserve">allocating funds that support over 250,000 developmentally-disabled residents (referred to as “consumers”). </w:t>
      </w:r>
      <w:r w:rsidR="00AF3BB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36921" w:rsidRPr="00DF0883">
        <w:rPr>
          <w:rFonts w:ascii="Times New Roman" w:hAnsi="Times New Roman" w:cs="Times New Roman"/>
          <w:sz w:val="24"/>
          <w:szCs w:val="24"/>
        </w:rPr>
        <w:t>Th</w:t>
      </w:r>
      <w:r w:rsidRPr="00DF0883">
        <w:rPr>
          <w:rFonts w:ascii="Times New Roman" w:hAnsi="Times New Roman" w:cs="Times New Roman"/>
          <w:sz w:val="24"/>
          <w:szCs w:val="24"/>
        </w:rPr>
        <w:t xml:space="preserve">e data set represents a sample of </w:t>
      </w:r>
      <w:r w:rsidR="00BA5753" w:rsidRPr="00DF0883">
        <w:rPr>
          <w:rFonts w:ascii="Times New Roman" w:hAnsi="Times New Roman"/>
          <w:sz w:val="24"/>
          <w:szCs w:val="24"/>
        </w:rPr>
        <w:t xml:space="preserve">1,000 of these consumers. </w:t>
      </w:r>
      <w:r w:rsidR="00AF3BB6">
        <w:rPr>
          <w:rFonts w:ascii="Times New Roman" w:hAnsi="Times New Roman"/>
          <w:sz w:val="24"/>
          <w:szCs w:val="24"/>
        </w:rPr>
        <w:t xml:space="preserve"> </w:t>
      </w:r>
      <w:r w:rsidR="00BA5753" w:rsidRPr="00DF0883">
        <w:rPr>
          <w:rFonts w:ascii="Times New Roman" w:hAnsi="Times New Roman"/>
          <w:sz w:val="24"/>
          <w:szCs w:val="24"/>
        </w:rPr>
        <w:t>Biographical characteristics and expenditure data (i.e., the dollar amount the State spends on each consumer in supporting these individuals and their families</w:t>
      </w:r>
      <w:r w:rsidR="00DF0883">
        <w:rPr>
          <w:rFonts w:ascii="Times New Roman" w:hAnsi="Times New Roman"/>
          <w:sz w:val="24"/>
          <w:szCs w:val="24"/>
        </w:rPr>
        <w:t xml:space="preserve">) </w:t>
      </w:r>
      <w:r w:rsidR="00686D17" w:rsidRPr="00DF0883">
        <w:rPr>
          <w:rFonts w:ascii="Times New Roman" w:hAnsi="Times New Roman" w:cs="Times New Roman"/>
          <w:sz w:val="24"/>
          <w:szCs w:val="24"/>
        </w:rPr>
        <w:t>are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BA5753" w:rsidRPr="00DF0883">
        <w:rPr>
          <w:rFonts w:ascii="Times New Roman" w:hAnsi="Times New Roman" w:cs="Times New Roman"/>
          <w:sz w:val="24"/>
          <w:szCs w:val="24"/>
        </w:rPr>
        <w:t>included in the data set</w:t>
      </w:r>
      <w:r w:rsid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DF0883" w:rsidRPr="00DF0883">
        <w:rPr>
          <w:rFonts w:ascii="Times New Roman" w:hAnsi="Times New Roman"/>
          <w:sz w:val="24"/>
          <w:szCs w:val="24"/>
        </w:rPr>
        <w:t>for each consumer</w:t>
      </w:r>
      <w:r w:rsidR="00DF0883">
        <w:rPr>
          <w:rFonts w:ascii="Times New Roman" w:hAnsi="Times New Roman" w:cs="Times New Roman"/>
          <w:sz w:val="24"/>
          <w:szCs w:val="24"/>
        </w:rPr>
        <w:t>.</w:t>
      </w:r>
    </w:p>
    <w:p w:rsid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883" w:rsidRDefault="00C36921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C36921" w:rsidRPr="00DF0883" w:rsidRDefault="00A80D76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>The data set originate</w:t>
      </w:r>
      <w:r w:rsidR="00DF0883">
        <w:rPr>
          <w:rFonts w:ascii="Times New Roman" w:hAnsi="Times New Roman" w:cs="Times New Roman"/>
          <w:sz w:val="24"/>
          <w:szCs w:val="24"/>
        </w:rPr>
        <w:t>s</w:t>
      </w:r>
      <w:r w:rsidRPr="00DF0883">
        <w:rPr>
          <w:rFonts w:ascii="Times New Roman" w:hAnsi="Times New Roman" w:cs="Times New Roman"/>
          <w:sz w:val="24"/>
          <w:szCs w:val="24"/>
        </w:rPr>
        <w:t xml:space="preserve"> from DDS’s</w:t>
      </w:r>
      <w:r w:rsidR="00995C05" w:rsidRPr="00DF0883">
        <w:rPr>
          <w:rFonts w:ascii="Times New Roman" w:hAnsi="Times New Roman" w:cs="Times New Roman"/>
          <w:sz w:val="24"/>
          <w:szCs w:val="24"/>
        </w:rPr>
        <w:t xml:space="preserve"> “</w:t>
      </w:r>
      <w:r w:rsidR="005C21D0" w:rsidRPr="00DF0883">
        <w:rPr>
          <w:rFonts w:ascii="Times New Roman" w:hAnsi="Times New Roman" w:cs="Times New Roman"/>
          <w:sz w:val="24"/>
          <w:szCs w:val="24"/>
        </w:rPr>
        <w:t>Client Master File.</w:t>
      </w:r>
      <w:r w:rsidR="00995C05" w:rsidRPr="00DF0883">
        <w:rPr>
          <w:rFonts w:ascii="Times New Roman" w:hAnsi="Times New Roman" w:cs="Times New Roman"/>
          <w:sz w:val="24"/>
          <w:szCs w:val="24"/>
        </w:rPr>
        <w:t>”</w:t>
      </w:r>
      <w:r w:rsidR="005C21D0" w:rsidRP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995C05" w:rsidRP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5C21D0" w:rsidRPr="00DF0883">
        <w:rPr>
          <w:rFonts w:ascii="Times New Roman" w:hAnsi="Times New Roman" w:cs="Times New Roman"/>
          <w:sz w:val="24"/>
          <w:szCs w:val="24"/>
        </w:rPr>
        <w:t>I</w:t>
      </w:r>
      <w:r w:rsidR="00C36921" w:rsidRPr="00DF0883">
        <w:rPr>
          <w:rFonts w:ascii="Times New Roman" w:hAnsi="Times New Roman" w:cs="Times New Roman"/>
          <w:sz w:val="24"/>
          <w:szCs w:val="24"/>
        </w:rPr>
        <w:t>n order to remain in compliance with California State Legislation, the data have been altered to protect the rights and privacy of specific individual consumers</w:t>
      </w:r>
      <w:r w:rsidR="00974FBA">
        <w:rPr>
          <w:rFonts w:ascii="Times New Roman" w:hAnsi="Times New Roman" w:cs="Times New Roman"/>
          <w:sz w:val="24"/>
          <w:szCs w:val="24"/>
        </w:rPr>
        <w:t>.</w:t>
      </w:r>
    </w:p>
    <w:p w:rsidR="00C36921" w:rsidRPr="00DF0883" w:rsidRDefault="00C36921" w:rsidP="00DF0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21" w:rsidRPr="00DF0883" w:rsidRDefault="00C36921" w:rsidP="00DF0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883">
        <w:rPr>
          <w:rFonts w:ascii="Times New Roman" w:eastAsia="Times New Roman" w:hAnsi="Times New Roman" w:cs="Times New Roman"/>
          <w:b/>
          <w:sz w:val="24"/>
          <w:szCs w:val="24"/>
        </w:rPr>
        <w:t>VARIABLE DESCRIPTIONS:</w:t>
      </w:r>
    </w:p>
    <w:p w:rsidR="00DF0883" w:rsidRPr="00DF0883" w:rsidRDefault="00AF3BB6" w:rsidP="00DF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data reside</w:t>
      </w:r>
      <w:r w:rsidR="00995C05" w:rsidRPr="00DF0883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496BB3">
        <w:rPr>
          <w:rFonts w:ascii="Times New Roman" w:eastAsia="Times New Roman" w:hAnsi="Times New Roman" w:cs="Times New Roman"/>
          <w:sz w:val="24"/>
          <w:szCs w:val="24"/>
        </w:rPr>
        <w:t xml:space="preserve"> a csv file and are tab-delimited.  </w:t>
      </w:r>
      <w:r w:rsidR="00413A69" w:rsidRPr="00DF0883">
        <w:rPr>
          <w:rFonts w:ascii="Times New Roman" w:eastAsia="Times New Roman" w:hAnsi="Times New Roman" w:cs="Times New Roman"/>
          <w:sz w:val="24"/>
          <w:szCs w:val="24"/>
        </w:rPr>
        <w:t>A header line contains the name of the variables.  There are no missing values.</w:t>
      </w:r>
    </w:p>
    <w:p w:rsidR="00DF0883" w:rsidRDefault="008256B9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 xml:space="preserve">ID: </w:t>
      </w:r>
      <w:r w:rsidRPr="00DF0883">
        <w:rPr>
          <w:rFonts w:ascii="Times New Roman" w:hAnsi="Times New Roman" w:cs="Times New Roman"/>
          <w:sz w:val="24"/>
          <w:szCs w:val="24"/>
        </w:rPr>
        <w:t xml:space="preserve"> 5-digit, </w:t>
      </w:r>
      <w:r w:rsidR="00C36921" w:rsidRPr="00DF0883">
        <w:rPr>
          <w:rFonts w:ascii="Times New Roman" w:hAnsi="Times New Roman" w:cs="Times New Roman"/>
          <w:sz w:val="24"/>
          <w:szCs w:val="24"/>
        </w:rPr>
        <w:t>unique identification</w:t>
      </w:r>
      <w:r w:rsidRPr="00DF0883">
        <w:rPr>
          <w:rFonts w:ascii="Times New Roman" w:hAnsi="Times New Roman" w:cs="Times New Roman"/>
          <w:sz w:val="24"/>
          <w:szCs w:val="24"/>
        </w:rPr>
        <w:t xml:space="preserve"> code for each consumer (</w:t>
      </w:r>
      <w:r w:rsidR="00C36921" w:rsidRPr="00DF0883">
        <w:rPr>
          <w:rFonts w:ascii="Times New Roman" w:hAnsi="Times New Roman" w:cs="Times New Roman"/>
          <w:sz w:val="24"/>
          <w:szCs w:val="24"/>
        </w:rPr>
        <w:t>similar to a social security number and used for identification purposes</w:t>
      </w:r>
      <w:r w:rsidRPr="00DF0883">
        <w:rPr>
          <w:rFonts w:ascii="Times New Roman" w:hAnsi="Times New Roman" w:cs="Times New Roman"/>
          <w:sz w:val="24"/>
          <w:szCs w:val="24"/>
        </w:rPr>
        <w:t>)</w:t>
      </w:r>
      <w:r w:rsidR="00C36921" w:rsidRPr="00DF0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883" w:rsidRDefault="008256B9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Age Cohort:</w:t>
      </w:r>
      <w:r w:rsidR="00BA5753" w:rsidRPr="00DF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883">
        <w:rPr>
          <w:rFonts w:ascii="Times New Roman" w:hAnsi="Times New Roman" w:cs="Times New Roman"/>
          <w:sz w:val="24"/>
          <w:szCs w:val="24"/>
        </w:rPr>
        <w:t xml:space="preserve"> Binned age variable represented as six age cohorts (0-5</w:t>
      </w:r>
      <w:r w:rsidR="00ED1CBE">
        <w:rPr>
          <w:rFonts w:ascii="Times New Roman" w:hAnsi="Times New Roman" w:cs="Times New Roman"/>
          <w:sz w:val="24"/>
          <w:szCs w:val="24"/>
        </w:rPr>
        <w:t>, 6-12, 13-17, 18-21, 22-50, and</w:t>
      </w:r>
      <w:r w:rsidRPr="00DF0883">
        <w:rPr>
          <w:rFonts w:ascii="Times New Roman" w:hAnsi="Times New Roman" w:cs="Times New Roman"/>
          <w:sz w:val="24"/>
          <w:szCs w:val="24"/>
        </w:rPr>
        <w:t xml:space="preserve"> 51+</w:t>
      </w:r>
      <w:r w:rsidR="00BA5753" w:rsidRPr="00DF0883">
        <w:rPr>
          <w:rFonts w:ascii="Times New Roman" w:hAnsi="Times New Roman" w:cs="Times New Roman"/>
          <w:sz w:val="24"/>
          <w:szCs w:val="24"/>
        </w:rPr>
        <w:t>)</w:t>
      </w:r>
    </w:p>
    <w:p w:rsidR="00DF0883" w:rsidRDefault="00974FBA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</w:t>
      </w:r>
      <w:r w:rsidR="008256B9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BA5753" w:rsidRPr="00DF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6B9" w:rsidRP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2C5D94" w:rsidRPr="00DF0883">
        <w:rPr>
          <w:rFonts w:ascii="Times New Roman" w:hAnsi="Times New Roman" w:cs="Times New Roman"/>
          <w:sz w:val="24"/>
          <w:szCs w:val="24"/>
        </w:rPr>
        <w:t>Unbinned age variable</w:t>
      </w:r>
    </w:p>
    <w:p w:rsidR="004E6CA3" w:rsidRDefault="00E0245A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Gender</w:t>
      </w:r>
      <w:r w:rsidR="002C5D94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BA5753" w:rsidRPr="00DF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CA3" w:rsidRPr="00DF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753" w:rsidRPr="00DF0883">
        <w:rPr>
          <w:rFonts w:ascii="Times New Roman" w:hAnsi="Times New Roman" w:cs="Times New Roman"/>
          <w:sz w:val="24"/>
          <w:szCs w:val="24"/>
        </w:rPr>
        <w:t>Male or Female</w:t>
      </w:r>
    </w:p>
    <w:p w:rsidR="00DF0883" w:rsidRPr="00DF0883" w:rsidRDefault="00E0245A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Expenditures</w:t>
      </w:r>
      <w:r w:rsidR="002C5D94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BA5753" w:rsidRPr="00DF0883">
        <w:rPr>
          <w:rFonts w:ascii="Times New Roman" w:hAnsi="Times New Roman" w:cs="Times New Roman"/>
          <w:sz w:val="24"/>
          <w:szCs w:val="24"/>
        </w:rPr>
        <w:t xml:space="preserve">  Dollar amount of </w:t>
      </w:r>
      <w:r w:rsidR="004E6CA3" w:rsidRPr="00DF0883">
        <w:rPr>
          <w:rFonts w:ascii="Times New Roman" w:hAnsi="Times New Roman" w:cs="Times New Roman"/>
          <w:sz w:val="24"/>
          <w:szCs w:val="24"/>
        </w:rPr>
        <w:t>annual expe</w:t>
      </w:r>
      <w:r w:rsidR="00686D17" w:rsidRPr="00DF0883">
        <w:rPr>
          <w:rFonts w:ascii="Times New Roman" w:hAnsi="Times New Roman" w:cs="Times New Roman"/>
          <w:sz w:val="24"/>
          <w:szCs w:val="24"/>
        </w:rPr>
        <w:t>nditures spent on each consumer</w:t>
      </w:r>
    </w:p>
    <w:p w:rsidR="004E6CA3" w:rsidRDefault="004E6CA3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Ethnicity</w:t>
      </w:r>
      <w:r w:rsidR="00BA5753" w:rsidRPr="00DF0883">
        <w:rPr>
          <w:rFonts w:ascii="Times New Roman" w:hAnsi="Times New Roman" w:cs="Times New Roman"/>
          <w:b/>
          <w:sz w:val="24"/>
          <w:szCs w:val="24"/>
        </w:rPr>
        <w:t>:</w:t>
      </w:r>
      <w:r w:rsidR="00E0245A" w:rsidRPr="00DF0883">
        <w:rPr>
          <w:rFonts w:ascii="Times New Roman" w:hAnsi="Times New Roman" w:cs="Times New Roman"/>
          <w:sz w:val="24"/>
          <w:szCs w:val="24"/>
        </w:rPr>
        <w:t xml:space="preserve"> </w:t>
      </w:r>
      <w:r w:rsidR="00686D17" w:rsidRPr="00DF0883">
        <w:rPr>
          <w:rFonts w:ascii="Times New Roman" w:hAnsi="Times New Roman" w:cs="Times New Roman"/>
          <w:sz w:val="24"/>
          <w:szCs w:val="24"/>
        </w:rPr>
        <w:t xml:space="preserve"> Eight</w:t>
      </w:r>
      <w:r w:rsidRPr="00DF0883">
        <w:rPr>
          <w:rFonts w:ascii="Times New Roman" w:hAnsi="Times New Roman" w:cs="Times New Roman"/>
          <w:sz w:val="24"/>
          <w:szCs w:val="24"/>
        </w:rPr>
        <w:t xml:space="preserve"> ethnic groups </w:t>
      </w:r>
      <w:r w:rsidR="00686D17" w:rsidRPr="00DF0883">
        <w:rPr>
          <w:rFonts w:ascii="Times New Roman" w:hAnsi="Times New Roman" w:cs="Times New Roman"/>
          <w:sz w:val="24"/>
          <w:szCs w:val="24"/>
        </w:rPr>
        <w:t>(American Indian, Asian, Black, Hispanic, Multi-race, Native Hawaiian, Other, and White non-Hispanic)</w:t>
      </w:r>
    </w:p>
    <w:p w:rsidR="00DF0883" w:rsidRP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CA3" w:rsidRPr="00DF0883" w:rsidRDefault="00413A69" w:rsidP="00DF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STORY BEHIND THE DATA:</w:t>
      </w:r>
    </w:p>
    <w:p w:rsidR="00413A69" w:rsidRP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data are from a dataset used in </w:t>
      </w:r>
      <w:r w:rsidR="00413A69" w:rsidRPr="00DF0883">
        <w:rPr>
          <w:rFonts w:ascii="Times New Roman" w:hAnsi="Times New Roman" w:cs="Times New Roman"/>
          <w:sz w:val="24"/>
          <w:szCs w:val="24"/>
        </w:rPr>
        <w:t>an alleged case of discrimination privileging White non-Hispanics over Hispanics in the allocation of funds</w:t>
      </w:r>
      <w:r w:rsidR="005C21D0" w:rsidRPr="00DF0883">
        <w:rPr>
          <w:rFonts w:ascii="Times New Roman" w:hAnsi="Times New Roman" w:cs="Times New Roman"/>
          <w:sz w:val="24"/>
          <w:szCs w:val="24"/>
        </w:rPr>
        <w:t>.</w:t>
      </w:r>
      <w:r w:rsidR="00413A69" w:rsidRPr="00DF0883">
        <w:rPr>
          <w:rFonts w:ascii="Times New Roman" w:hAnsi="Times New Roman" w:cs="Times New Roman"/>
          <w:sz w:val="24"/>
          <w:szCs w:val="24"/>
        </w:rPr>
        <w:t xml:space="preserve">  Based on the initial analysis, it would appear that discrimination existed; however, a more in-depth analysis revealed that discrimination did not exist and that Simpson’s-paradox phenomenon had occurred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45A" w:rsidRPr="00DF0883" w:rsidRDefault="00E0245A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5A" w:rsidRPr="00DF0883" w:rsidRDefault="005C21D0" w:rsidP="00DF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 xml:space="preserve">PEDAGOGICALNOTES: </w:t>
      </w:r>
    </w:p>
    <w:p w:rsidR="00DF0883" w:rsidRDefault="004F25D6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A5753" w:rsidRPr="00DF0883">
        <w:rPr>
          <w:rFonts w:ascii="Times New Roman" w:hAnsi="Times New Roman" w:cs="Times New Roman"/>
          <w:sz w:val="24"/>
          <w:szCs w:val="24"/>
        </w:rPr>
        <w:t xml:space="preserve">data set can be used to teach a range of statistical concepts including Simpson’s paradox.  </w:t>
      </w:r>
      <w:r>
        <w:rPr>
          <w:rFonts w:ascii="Times New Roman" w:hAnsi="Times New Roman" w:cs="Times New Roman"/>
          <w:sz w:val="24"/>
          <w:szCs w:val="24"/>
        </w:rPr>
        <w:t xml:space="preserve">The importance of considering all variables in an analysis by conducting a bivariate (instead of just a univariate analysis) is highlighted in this data set.  </w:t>
      </w:r>
    </w:p>
    <w:p w:rsidR="00974FBA" w:rsidRDefault="00974FBA" w:rsidP="00DF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CA3" w:rsidRPr="00DF0883" w:rsidRDefault="00FD2217" w:rsidP="00DF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83">
        <w:rPr>
          <w:rFonts w:ascii="Times New Roman" w:hAnsi="Times New Roman" w:cs="Times New Roman"/>
          <w:b/>
          <w:sz w:val="24"/>
          <w:szCs w:val="24"/>
        </w:rPr>
        <w:t>SUBMITTED BY:</w:t>
      </w:r>
    </w:p>
    <w:p w:rsidR="00FD2217" w:rsidRPr="00DF0883" w:rsidRDefault="00FD221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>Name:</w:t>
      </w:r>
      <w:r w:rsidR="00DF0883">
        <w:rPr>
          <w:rFonts w:ascii="Times New Roman" w:hAnsi="Times New Roman" w:cs="Times New Roman"/>
          <w:sz w:val="24"/>
          <w:szCs w:val="24"/>
        </w:rPr>
        <w:t xml:space="preserve"> </w:t>
      </w:r>
      <w:r w:rsidRPr="00DF0883">
        <w:rPr>
          <w:rFonts w:ascii="Times New Roman" w:hAnsi="Times New Roman" w:cs="Times New Roman"/>
          <w:sz w:val="24"/>
          <w:szCs w:val="24"/>
        </w:rPr>
        <w:t>Stanley Taylor and Amy Mickel</w:t>
      </w:r>
    </w:p>
    <w:p w:rsidR="00FD2217" w:rsidRPr="00DF0883" w:rsidRDefault="00FD221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>Affiliation: California State University, Sacramento</w:t>
      </w:r>
    </w:p>
    <w:p w:rsidR="00FD2217" w:rsidRPr="00DF0883" w:rsidRDefault="00FD221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>Address: College of Business Administration, CSUS, Sacramento, CA 95819-6088, USA</w:t>
      </w:r>
    </w:p>
    <w:p w:rsidR="00AF3BB6" w:rsidRDefault="00FD2217" w:rsidP="00DF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8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DF0883">
          <w:rPr>
            <w:rStyle w:val="Hyperlink"/>
            <w:rFonts w:ascii="Times New Roman" w:hAnsi="Times New Roman" w:cs="Times New Roman"/>
            <w:sz w:val="24"/>
            <w:szCs w:val="24"/>
          </w:rPr>
          <w:t>sataylor@csus.edu</w:t>
        </w:r>
      </w:hyperlink>
      <w:r w:rsidRPr="00DF088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F3BB6" w:rsidRPr="00EC19C7">
          <w:rPr>
            <w:rStyle w:val="Hyperlink"/>
            <w:rFonts w:ascii="Times New Roman" w:hAnsi="Times New Roman" w:cs="Times New Roman"/>
            <w:sz w:val="24"/>
            <w:szCs w:val="24"/>
          </w:rPr>
          <w:t>mickela@csus.edu</w:t>
        </w:r>
      </w:hyperlink>
    </w:p>
    <w:sectPr w:rsidR="00AF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A7" w:rsidRDefault="00EA66A7" w:rsidP="00C36921">
      <w:pPr>
        <w:spacing w:after="0" w:line="240" w:lineRule="auto"/>
      </w:pPr>
      <w:r>
        <w:separator/>
      </w:r>
    </w:p>
  </w:endnote>
  <w:endnote w:type="continuationSeparator" w:id="0">
    <w:p w:rsidR="00EA66A7" w:rsidRDefault="00EA66A7" w:rsidP="00C3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A7" w:rsidRDefault="00EA66A7" w:rsidP="00C36921">
      <w:pPr>
        <w:spacing w:after="0" w:line="240" w:lineRule="auto"/>
      </w:pPr>
      <w:r>
        <w:separator/>
      </w:r>
    </w:p>
  </w:footnote>
  <w:footnote w:type="continuationSeparator" w:id="0">
    <w:p w:rsidR="00EA66A7" w:rsidRDefault="00EA66A7" w:rsidP="00C3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21"/>
    <w:rsid w:val="00051E6F"/>
    <w:rsid w:val="000A5BB8"/>
    <w:rsid w:val="00100F3A"/>
    <w:rsid w:val="002C5D94"/>
    <w:rsid w:val="0036269D"/>
    <w:rsid w:val="00413A69"/>
    <w:rsid w:val="00420B1D"/>
    <w:rsid w:val="004653E8"/>
    <w:rsid w:val="00496BB3"/>
    <w:rsid w:val="004E2DA8"/>
    <w:rsid w:val="004E6CA3"/>
    <w:rsid w:val="004F25D6"/>
    <w:rsid w:val="005A35A7"/>
    <w:rsid w:val="005C21D0"/>
    <w:rsid w:val="00686D17"/>
    <w:rsid w:val="007F6F15"/>
    <w:rsid w:val="008256B9"/>
    <w:rsid w:val="008E1CB4"/>
    <w:rsid w:val="00974FBA"/>
    <w:rsid w:val="00995C05"/>
    <w:rsid w:val="00A15C0B"/>
    <w:rsid w:val="00A80D76"/>
    <w:rsid w:val="00AB6C0B"/>
    <w:rsid w:val="00AF3BB6"/>
    <w:rsid w:val="00BA5753"/>
    <w:rsid w:val="00C36921"/>
    <w:rsid w:val="00D06B12"/>
    <w:rsid w:val="00DF0883"/>
    <w:rsid w:val="00E0245A"/>
    <w:rsid w:val="00E269FB"/>
    <w:rsid w:val="00EA66A7"/>
    <w:rsid w:val="00ED1CBE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570EA-7FAB-47D1-A093-78B5CC14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3692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369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69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C36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kela@csu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aylor@csu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FF01C159.dotm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Taylor</dc:creator>
  <cp:lastModifiedBy>Jean Scott</cp:lastModifiedBy>
  <cp:revision>2</cp:revision>
  <cp:lastPrinted>2014-01-02T21:00:00Z</cp:lastPrinted>
  <dcterms:created xsi:type="dcterms:W3CDTF">2014-02-06T16:41:00Z</dcterms:created>
  <dcterms:modified xsi:type="dcterms:W3CDTF">2014-02-06T16:41:00Z</dcterms:modified>
</cp:coreProperties>
</file>